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85B" w:rsidRPr="005D24D8" w:rsidRDefault="005D385B">
      <w:pPr>
        <w:rPr>
          <w:rFonts w:ascii="Times New Roman" w:hAnsi="Times New Roman"/>
          <w:b/>
        </w:rPr>
      </w:pPr>
      <w:r w:rsidRPr="005D24D8">
        <w:rPr>
          <w:rFonts w:ascii="Times New Roman" w:hAnsi="Times New Roman"/>
          <w:b/>
        </w:rPr>
        <w:t>Questions: Barbarians – The Mongols</w:t>
      </w:r>
    </w:p>
    <w:p w:rsidR="005D385B" w:rsidRPr="005D24D8" w:rsidRDefault="005D385B" w:rsidP="00603E0D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/>
        </w:rPr>
      </w:pPr>
      <w:r w:rsidRPr="005D24D8">
        <w:rPr>
          <w:rFonts w:ascii="Times New Roman" w:hAnsi="Times New Roman"/>
        </w:rPr>
        <w:t xml:space="preserve">How much bigger was the Mongolian Empire than the </w:t>
      </w:r>
      <w:smartTag w:uri="urn:schemas-microsoft-com:office:smarttags" w:element="place">
        <w:r w:rsidRPr="005D24D8">
          <w:rPr>
            <w:rFonts w:ascii="Times New Roman" w:hAnsi="Times New Roman"/>
          </w:rPr>
          <w:t>Roman Empire</w:t>
        </w:r>
      </w:smartTag>
      <w:r w:rsidRPr="005D24D8">
        <w:rPr>
          <w:rFonts w:ascii="Times New Roman" w:hAnsi="Times New Roman"/>
        </w:rPr>
        <w:t>?</w:t>
      </w:r>
    </w:p>
    <w:p w:rsidR="005D385B" w:rsidRPr="005D24D8" w:rsidRDefault="005D385B" w:rsidP="00603E0D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/>
        </w:rPr>
      </w:pPr>
      <w:r w:rsidRPr="005D24D8">
        <w:rPr>
          <w:rFonts w:ascii="Times New Roman" w:hAnsi="Times New Roman"/>
        </w:rPr>
        <w:t>What two cultures set the standard for civilization?</w:t>
      </w:r>
    </w:p>
    <w:p w:rsidR="005D385B" w:rsidRPr="005D24D8" w:rsidRDefault="005D385B" w:rsidP="00603E0D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/>
        </w:rPr>
      </w:pPr>
      <w:r w:rsidRPr="005D24D8">
        <w:rPr>
          <w:rFonts w:ascii="Times New Roman" w:hAnsi="Times New Roman"/>
        </w:rPr>
        <w:t>Who were the two main nomadic tribes that lived on the Eurasian Steppe?</w:t>
      </w:r>
    </w:p>
    <w:p w:rsidR="005D385B" w:rsidRPr="005D24D8" w:rsidRDefault="005D385B" w:rsidP="00603E0D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/>
        </w:rPr>
      </w:pPr>
      <w:r w:rsidRPr="005D24D8">
        <w:rPr>
          <w:rFonts w:ascii="Times New Roman" w:hAnsi="Times New Roman"/>
        </w:rPr>
        <w:t>Who was the common enemy of the Tatars &amp; Mongols?</w:t>
      </w:r>
    </w:p>
    <w:p w:rsidR="005D385B" w:rsidRPr="005D24D8" w:rsidRDefault="005D385B" w:rsidP="00603E0D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/>
        </w:rPr>
      </w:pPr>
      <w:r w:rsidRPr="005D24D8">
        <w:rPr>
          <w:rFonts w:ascii="Times New Roman" w:hAnsi="Times New Roman"/>
        </w:rPr>
        <w:t>___________________ was Genghis Khan’s given name?</w:t>
      </w:r>
    </w:p>
    <w:p w:rsidR="005D385B" w:rsidRPr="005D24D8" w:rsidRDefault="005D385B" w:rsidP="00603E0D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/>
        </w:rPr>
      </w:pPr>
      <w:r w:rsidRPr="005D24D8">
        <w:rPr>
          <w:rFonts w:ascii="Times New Roman" w:hAnsi="Times New Roman"/>
        </w:rPr>
        <w:t>What mission did Genghis Khan’s mother give him?</w:t>
      </w:r>
    </w:p>
    <w:p w:rsidR="005D385B" w:rsidRPr="005D24D8" w:rsidRDefault="005D385B" w:rsidP="00603E0D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/>
        </w:rPr>
      </w:pPr>
      <w:r w:rsidRPr="005D24D8">
        <w:rPr>
          <w:rFonts w:ascii="Times New Roman" w:hAnsi="Times New Roman"/>
        </w:rPr>
        <w:t>After uniting the Mongols, who did Genghis turn to fight?</w:t>
      </w:r>
    </w:p>
    <w:p w:rsidR="005D385B" w:rsidRPr="005D24D8" w:rsidRDefault="005D385B" w:rsidP="00603E0D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/>
        </w:rPr>
      </w:pPr>
      <w:r w:rsidRPr="005D24D8">
        <w:rPr>
          <w:rFonts w:ascii="Times New Roman" w:hAnsi="Times New Roman"/>
        </w:rPr>
        <w:t>In combat, why did the Mongols seem to be everywhere?</w:t>
      </w:r>
    </w:p>
    <w:p w:rsidR="005D385B" w:rsidRPr="005D24D8" w:rsidRDefault="005D385B" w:rsidP="00603E0D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/>
        </w:rPr>
      </w:pPr>
      <w:r w:rsidRPr="005D24D8">
        <w:rPr>
          <w:rFonts w:ascii="Times New Roman" w:hAnsi="Times New Roman"/>
        </w:rPr>
        <w:t>In what year was Temujin given the title of “Genghis Khan”?</w:t>
      </w:r>
    </w:p>
    <w:p w:rsidR="005D385B" w:rsidRPr="005D24D8" w:rsidRDefault="005D385B" w:rsidP="00603E0D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/>
        </w:rPr>
      </w:pPr>
      <w:r w:rsidRPr="005D24D8">
        <w:rPr>
          <w:rFonts w:ascii="Times New Roman" w:hAnsi="Times New Roman"/>
        </w:rPr>
        <w:t>How fast could a Yurt be set-up &amp; torn down?  Which direction did the door face?</w:t>
      </w:r>
    </w:p>
    <w:p w:rsidR="005D385B" w:rsidRPr="005D24D8" w:rsidRDefault="005D385B" w:rsidP="00603E0D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/>
        </w:rPr>
      </w:pPr>
      <w:r w:rsidRPr="005D24D8">
        <w:rPr>
          <w:rFonts w:ascii="Times New Roman" w:hAnsi="Times New Roman"/>
        </w:rPr>
        <w:t>How did the Mongolians become the embodiment of terror?</w:t>
      </w:r>
    </w:p>
    <w:p w:rsidR="005D385B" w:rsidRPr="005D24D8" w:rsidRDefault="005D385B" w:rsidP="00603E0D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/>
        </w:rPr>
      </w:pPr>
      <w:r w:rsidRPr="005D24D8">
        <w:rPr>
          <w:rFonts w:ascii="Times New Roman" w:hAnsi="Times New Roman"/>
        </w:rPr>
        <w:t>What was the system of communication the Mongols used?  How did it work?</w:t>
      </w:r>
    </w:p>
    <w:p w:rsidR="005D385B" w:rsidRPr="005D24D8" w:rsidRDefault="005D385B" w:rsidP="00603E0D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/>
        </w:rPr>
      </w:pPr>
      <w:r w:rsidRPr="005D24D8">
        <w:rPr>
          <w:rFonts w:ascii="Times New Roman" w:hAnsi="Times New Roman"/>
        </w:rPr>
        <w:t>What did Genghis Khan do as he pursued the rebels west into Muslim lands?</w:t>
      </w:r>
    </w:p>
    <w:p w:rsidR="005D385B" w:rsidRPr="005D24D8" w:rsidRDefault="005D385B" w:rsidP="00603E0D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/>
        </w:rPr>
      </w:pPr>
      <w:r w:rsidRPr="005D24D8">
        <w:rPr>
          <w:rFonts w:ascii="Times New Roman" w:hAnsi="Times New Roman"/>
        </w:rPr>
        <w:t>How did Genghis Khan change the fortunes of his people?</w:t>
      </w:r>
    </w:p>
    <w:p w:rsidR="005D385B" w:rsidRPr="005D24D8" w:rsidRDefault="005D385B" w:rsidP="00603E0D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/>
        </w:rPr>
      </w:pPr>
      <w:r w:rsidRPr="005D24D8">
        <w:rPr>
          <w:rFonts w:ascii="Times New Roman" w:hAnsi="Times New Roman"/>
        </w:rPr>
        <w:t>What did Sultan Muhammad do to anger Genghis Khan?</w:t>
      </w:r>
    </w:p>
    <w:p w:rsidR="005D385B" w:rsidRPr="005D24D8" w:rsidRDefault="005D385B" w:rsidP="00603E0D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/>
        </w:rPr>
      </w:pPr>
      <w:r w:rsidRPr="005D24D8">
        <w:rPr>
          <w:rFonts w:ascii="Times New Roman" w:hAnsi="Times New Roman"/>
        </w:rPr>
        <w:t xml:space="preserve">How did Genghis Khan even the odds at </w:t>
      </w:r>
      <w:smartTag w:uri="urn:schemas-microsoft-com:office:smarttags" w:element="place">
        <w:smartTag w:uri="urn:schemas-microsoft-com:office:smarttags" w:element="City">
          <w:r w:rsidRPr="005D24D8">
            <w:rPr>
              <w:rFonts w:ascii="Times New Roman" w:hAnsi="Times New Roman"/>
            </w:rPr>
            <w:t>Samarkand</w:t>
          </w:r>
        </w:smartTag>
      </w:smartTag>
      <w:r w:rsidRPr="005D24D8">
        <w:rPr>
          <w:rFonts w:ascii="Times New Roman" w:hAnsi="Times New Roman"/>
        </w:rPr>
        <w:t>?</w:t>
      </w:r>
    </w:p>
    <w:p w:rsidR="005D385B" w:rsidRPr="005D24D8" w:rsidRDefault="005D385B" w:rsidP="00603E0D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/>
        </w:rPr>
      </w:pPr>
      <w:r w:rsidRPr="005D24D8">
        <w:rPr>
          <w:rFonts w:ascii="Times New Roman" w:hAnsi="Times New Roman"/>
        </w:rPr>
        <w:t>What did the Mongolians do to the governor of Otrar?</w:t>
      </w:r>
    </w:p>
    <w:p w:rsidR="005D385B" w:rsidRPr="005D24D8" w:rsidRDefault="005D385B" w:rsidP="00603E0D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/>
        </w:rPr>
      </w:pPr>
      <w:r w:rsidRPr="005D24D8">
        <w:rPr>
          <w:rFonts w:ascii="Times New Roman" w:hAnsi="Times New Roman"/>
        </w:rPr>
        <w:t xml:space="preserve">How did Genghis Khan achieve victory at </w:t>
      </w:r>
      <w:smartTag w:uri="urn:schemas-microsoft-com:office:smarttags" w:element="place">
        <w:smartTag w:uri="urn:schemas-microsoft-com:office:smarttags" w:element="City">
          <w:r w:rsidRPr="005D24D8">
            <w:rPr>
              <w:rFonts w:ascii="Times New Roman" w:hAnsi="Times New Roman"/>
            </w:rPr>
            <w:t>Samarkand</w:t>
          </w:r>
        </w:smartTag>
      </w:smartTag>
      <w:r w:rsidRPr="005D24D8">
        <w:rPr>
          <w:rFonts w:ascii="Times New Roman" w:hAnsi="Times New Roman"/>
        </w:rPr>
        <w:t>?</w:t>
      </w:r>
    </w:p>
    <w:p w:rsidR="005D385B" w:rsidRPr="005D24D8" w:rsidRDefault="005D385B" w:rsidP="00603E0D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/>
        </w:rPr>
      </w:pPr>
      <w:r w:rsidRPr="005D24D8">
        <w:rPr>
          <w:rFonts w:ascii="Times New Roman" w:hAnsi="Times New Roman"/>
        </w:rPr>
        <w:t>How did the Mongols destroy a society?</w:t>
      </w:r>
    </w:p>
    <w:p w:rsidR="005D385B" w:rsidRPr="005D24D8" w:rsidRDefault="005D385B" w:rsidP="00603E0D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/>
        </w:rPr>
      </w:pPr>
      <w:r w:rsidRPr="005D24D8">
        <w:rPr>
          <w:rFonts w:ascii="Times New Roman" w:hAnsi="Times New Roman"/>
        </w:rPr>
        <w:t>What was the remarkable result of the Mongol conquest?</w:t>
      </w:r>
    </w:p>
    <w:p w:rsidR="005D385B" w:rsidRPr="005D24D8" w:rsidRDefault="005D385B" w:rsidP="00603E0D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/>
        </w:rPr>
      </w:pPr>
      <w:r w:rsidRPr="005D24D8">
        <w:rPr>
          <w:rFonts w:ascii="Times New Roman" w:hAnsi="Times New Roman"/>
        </w:rPr>
        <w:t>How did Genghis Khan die according to legend?  How was he buried?</w:t>
      </w:r>
    </w:p>
    <w:p w:rsidR="005D385B" w:rsidRPr="005D24D8" w:rsidRDefault="005D385B" w:rsidP="00603E0D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/>
        </w:rPr>
      </w:pPr>
      <w:r w:rsidRPr="005D24D8">
        <w:rPr>
          <w:rFonts w:ascii="Times New Roman" w:hAnsi="Times New Roman"/>
        </w:rPr>
        <w:t>What happens to Genghis Khan’s empire upon his death?</w:t>
      </w:r>
    </w:p>
    <w:p w:rsidR="005D385B" w:rsidRPr="005D24D8" w:rsidRDefault="005D385B" w:rsidP="00603E0D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/>
        </w:rPr>
      </w:pPr>
      <w:r w:rsidRPr="005D24D8">
        <w:rPr>
          <w:rFonts w:ascii="Times New Roman" w:hAnsi="Times New Roman"/>
        </w:rPr>
        <w:t>How did Tamerlane gain his name?</w:t>
      </w:r>
    </w:p>
    <w:p w:rsidR="005D385B" w:rsidRPr="005D24D8" w:rsidRDefault="005D385B" w:rsidP="00603E0D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/>
        </w:rPr>
      </w:pPr>
      <w:r w:rsidRPr="005D24D8">
        <w:rPr>
          <w:rFonts w:ascii="Times New Roman" w:hAnsi="Times New Roman"/>
        </w:rPr>
        <w:t>What city was Tamerlane’s restoration project</w:t>
      </w:r>
      <w:r>
        <w:rPr>
          <w:rFonts w:ascii="Times New Roman" w:hAnsi="Times New Roman"/>
        </w:rPr>
        <w:t>?  How did he change the city?</w:t>
      </w:r>
    </w:p>
    <w:p w:rsidR="005D385B" w:rsidRDefault="005D385B" w:rsidP="00603E0D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What mountain range did Tamerlane cross to get to </w:t>
      </w:r>
      <w:smartTag w:uri="urn:schemas-microsoft-com:office:smarttags" w:element="place">
        <w:smartTag w:uri="urn:schemas-microsoft-com:office:smarttags" w:element="country-region">
          <w:r>
            <w:rPr>
              <w:rFonts w:ascii="Times New Roman" w:hAnsi="Times New Roman"/>
            </w:rPr>
            <w:t>India</w:t>
          </w:r>
        </w:smartTag>
      </w:smartTag>
      <w:r>
        <w:rPr>
          <w:rFonts w:ascii="Times New Roman" w:hAnsi="Times New Roman"/>
        </w:rPr>
        <w:t>?</w:t>
      </w:r>
    </w:p>
    <w:p w:rsidR="005D385B" w:rsidRDefault="005D385B" w:rsidP="00603E0D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What would Tamerlane do to handle rebellious groups?</w:t>
      </w:r>
    </w:p>
    <w:p w:rsidR="005D385B" w:rsidRDefault="005D385B" w:rsidP="00603E0D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What did Tamerlane bring back from each city?</w:t>
      </w:r>
    </w:p>
    <w:p w:rsidR="005D385B" w:rsidRDefault="005D385B" w:rsidP="00603E0D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Which empire stood in the way of Tamerlane’s expansion?</w:t>
      </w:r>
    </w:p>
    <w:p w:rsidR="005D385B" w:rsidRDefault="005D385B" w:rsidP="00603E0D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How does Tamerlane defeat the Ottoman Turks?</w:t>
      </w:r>
    </w:p>
    <w:p w:rsidR="005D385B" w:rsidRDefault="005D385B" w:rsidP="00603E0D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Why was the Ottoman defeat “delicious” for Christian Europe?</w:t>
      </w:r>
    </w:p>
    <w:p w:rsidR="005D385B" w:rsidRDefault="005D385B" w:rsidP="00603E0D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What did Tamerlane say upon his death?  What happened when his tomb was opened?</w:t>
      </w:r>
    </w:p>
    <w:p w:rsidR="005D385B" w:rsidRPr="00413038" w:rsidRDefault="005D385B" w:rsidP="00603E0D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How did the Mongols give birth to the modern world?</w:t>
      </w:r>
    </w:p>
    <w:p w:rsidR="005D385B" w:rsidRDefault="005D385B"/>
    <w:sectPr w:rsidR="005D385B" w:rsidSect="005D24D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604CC6"/>
    <w:multiLevelType w:val="hybridMultilevel"/>
    <w:tmpl w:val="C69E2D64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210C"/>
    <w:rsid w:val="001E1DA9"/>
    <w:rsid w:val="0038025B"/>
    <w:rsid w:val="00413038"/>
    <w:rsid w:val="004E1F83"/>
    <w:rsid w:val="005D24D8"/>
    <w:rsid w:val="005D385B"/>
    <w:rsid w:val="00603E0D"/>
    <w:rsid w:val="008C7129"/>
    <w:rsid w:val="0097210C"/>
    <w:rsid w:val="00A92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129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721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61</TotalTime>
  <Pages>2</Pages>
  <Words>278</Words>
  <Characters>1587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Cory</dc:creator>
  <cp:keywords/>
  <dc:description/>
  <cp:lastModifiedBy>HHPS</cp:lastModifiedBy>
  <cp:revision>3</cp:revision>
  <cp:lastPrinted>2013-12-10T13:47:00Z</cp:lastPrinted>
  <dcterms:created xsi:type="dcterms:W3CDTF">2013-12-09T23:10:00Z</dcterms:created>
  <dcterms:modified xsi:type="dcterms:W3CDTF">2013-12-10T14:01:00Z</dcterms:modified>
</cp:coreProperties>
</file>