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6" w:rsidRPr="007904A8" w:rsidRDefault="00454A16">
      <w:pPr>
        <w:rPr>
          <w:b/>
          <w:sz w:val="36"/>
          <w:szCs w:val="36"/>
        </w:rPr>
      </w:pPr>
      <w:r w:rsidRPr="007904A8">
        <w:rPr>
          <w:b/>
          <w:sz w:val="36"/>
          <w:szCs w:val="36"/>
        </w:rPr>
        <w:t>Bubonic Plague Activity – Cause &amp; Effect – 20 mins</w:t>
      </w:r>
    </w:p>
    <w:p w:rsidR="00454A16" w:rsidRPr="007904A8" w:rsidRDefault="00454A16" w:rsidP="005D705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904A8">
        <w:rPr>
          <w:b/>
          <w:sz w:val="36"/>
          <w:szCs w:val="36"/>
        </w:rPr>
        <w:t>Step 1</w:t>
      </w:r>
    </w:p>
    <w:p w:rsidR="00454A16" w:rsidRPr="007904A8" w:rsidRDefault="00454A16" w:rsidP="005D705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Review the information about the Bubonic Plague in your textbook on pgs. 399-401</w:t>
      </w:r>
    </w:p>
    <w:p w:rsidR="00454A16" w:rsidRPr="007904A8" w:rsidRDefault="00454A16" w:rsidP="005D705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Organize what you read into a Cause &amp; Effect diagram, chart, table, etc</w:t>
      </w:r>
    </w:p>
    <w:p w:rsidR="00454A16" w:rsidRPr="007904A8" w:rsidRDefault="00454A16" w:rsidP="005D705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 xml:space="preserve">Hypothesize, 3 consequences of the effects of the plague on </w:t>
      </w:r>
      <w:smartTag w:uri="urn:schemas-microsoft-com:office:smarttags" w:element="place">
        <w:r w:rsidRPr="007904A8">
          <w:rPr>
            <w:sz w:val="36"/>
            <w:szCs w:val="36"/>
          </w:rPr>
          <w:t>Europe</w:t>
        </w:r>
      </w:smartTag>
    </w:p>
    <w:p w:rsidR="00454A16" w:rsidRPr="007904A8" w:rsidRDefault="00454A16" w:rsidP="002C784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904A8">
        <w:rPr>
          <w:b/>
          <w:sz w:val="36"/>
          <w:szCs w:val="36"/>
        </w:rPr>
        <w:t>Step 2</w:t>
      </w:r>
    </w:p>
    <w:p w:rsidR="00454A16" w:rsidRPr="007904A8" w:rsidRDefault="00454A16" w:rsidP="005D705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Answer the Global Impact Questions on pg. 400</w:t>
      </w:r>
    </w:p>
    <w:p w:rsidR="00454A16" w:rsidRPr="007904A8" w:rsidRDefault="00454A16" w:rsidP="005D7059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Answer the Skill Builder: Interpreting Charts Questions on pg. 401</w:t>
      </w:r>
    </w:p>
    <w:p w:rsidR="00454A16" w:rsidRPr="007904A8" w:rsidRDefault="00454A16" w:rsidP="002C784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Once you are done, notify Mr. Potter or myself &amp; we will check your work, then:</w:t>
      </w:r>
    </w:p>
    <w:p w:rsidR="00454A16" w:rsidRPr="007904A8" w:rsidRDefault="00454A16" w:rsidP="0011261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Work on your Chapter 14 Guided Reading (due tomorrow), or</w:t>
      </w:r>
    </w:p>
    <w:p w:rsidR="00454A16" w:rsidRPr="007904A8" w:rsidRDefault="00454A16" w:rsidP="0011261A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904A8">
        <w:rPr>
          <w:sz w:val="36"/>
          <w:szCs w:val="36"/>
        </w:rPr>
        <w:t>Work on your Chapter 14 Study Guide (test Friday)</w:t>
      </w:r>
    </w:p>
    <w:p w:rsidR="00454A16" w:rsidRDefault="00454A16" w:rsidP="0011261A"/>
    <w:p w:rsidR="00454A16" w:rsidRDefault="00454A16" w:rsidP="0011261A"/>
    <w:p w:rsidR="00454A16" w:rsidRDefault="00454A16" w:rsidP="0011261A"/>
    <w:p w:rsidR="00454A16" w:rsidRDefault="00454A16" w:rsidP="0011261A"/>
    <w:p w:rsidR="00454A16" w:rsidRDefault="00454A16" w:rsidP="0011261A"/>
    <w:p w:rsidR="00454A16" w:rsidRDefault="00454A16" w:rsidP="0011261A"/>
    <w:p w:rsidR="00454A16" w:rsidRDefault="00454A16" w:rsidP="0011261A"/>
    <w:p w:rsidR="00454A16" w:rsidRDefault="00454A16" w:rsidP="0011261A"/>
    <w:p w:rsidR="00454A16" w:rsidRPr="0011261A" w:rsidRDefault="00454A16" w:rsidP="0011261A">
      <w:pPr>
        <w:rPr>
          <w:b/>
        </w:rPr>
      </w:pPr>
      <w:r w:rsidRPr="0011261A">
        <w:rPr>
          <w:b/>
        </w:rPr>
        <w:t>Bubonic Plague Activity – Cause &amp; Effect – 20 mins</w:t>
      </w:r>
    </w:p>
    <w:p w:rsidR="00454A16" w:rsidRPr="0011261A" w:rsidRDefault="00454A16" w:rsidP="0011261A">
      <w:pPr>
        <w:pStyle w:val="ListParagraph"/>
        <w:numPr>
          <w:ilvl w:val="0"/>
          <w:numId w:val="1"/>
        </w:numPr>
        <w:rPr>
          <w:b/>
        </w:rPr>
      </w:pPr>
      <w:r w:rsidRPr="0011261A">
        <w:rPr>
          <w:b/>
        </w:rPr>
        <w:t>Step 1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Review the information about the Bubonic Plague in your textbook on pgs. 399-401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Organize what you read into a Cause &amp; Effect diagram, chart, table, etc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 xml:space="preserve">Hypothesize, 3 consequences of the effects of the plague on </w:t>
      </w:r>
      <w:smartTag w:uri="urn:schemas-microsoft-com:office:smarttags" w:element="place">
        <w:r>
          <w:t>Europe</w:t>
        </w:r>
      </w:smartTag>
    </w:p>
    <w:p w:rsidR="00454A16" w:rsidRPr="0011261A" w:rsidRDefault="00454A16" w:rsidP="0011261A">
      <w:pPr>
        <w:pStyle w:val="ListParagraph"/>
        <w:numPr>
          <w:ilvl w:val="0"/>
          <w:numId w:val="1"/>
        </w:numPr>
        <w:rPr>
          <w:b/>
        </w:rPr>
      </w:pPr>
      <w:r w:rsidRPr="0011261A">
        <w:rPr>
          <w:b/>
        </w:rPr>
        <w:t>Step 2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Answer the Global Impact Questions on pg. 400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Answer the Skill Builder: Interpreting Charts Questions on pg. 401</w:t>
      </w:r>
    </w:p>
    <w:p w:rsidR="00454A16" w:rsidRDefault="00454A16" w:rsidP="0011261A">
      <w:pPr>
        <w:pStyle w:val="ListParagraph"/>
        <w:numPr>
          <w:ilvl w:val="0"/>
          <w:numId w:val="1"/>
        </w:numPr>
      </w:pPr>
      <w:r>
        <w:t>Once you are done, notify Mr. Potter or myself &amp; we will check your work, then: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Work on your Chapter 14 Guided Reading (due tomorrow), or</w:t>
      </w:r>
    </w:p>
    <w:p w:rsidR="00454A16" w:rsidRDefault="00454A16" w:rsidP="0011261A">
      <w:pPr>
        <w:pStyle w:val="ListParagraph"/>
        <w:numPr>
          <w:ilvl w:val="1"/>
          <w:numId w:val="1"/>
        </w:numPr>
      </w:pPr>
      <w:r>
        <w:t>Work on your Chapter 14 Study Guide (test Friday)</w:t>
      </w:r>
    </w:p>
    <w:p w:rsidR="00454A16" w:rsidRDefault="00454A16" w:rsidP="0011261A"/>
    <w:sectPr w:rsidR="00454A16" w:rsidSect="00B6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619A1"/>
    <w:multiLevelType w:val="hybridMultilevel"/>
    <w:tmpl w:val="70F8464A"/>
    <w:lvl w:ilvl="0" w:tplc="5246D1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4E"/>
    <w:rsid w:val="0011261A"/>
    <w:rsid w:val="00153863"/>
    <w:rsid w:val="002C784E"/>
    <w:rsid w:val="00454A16"/>
    <w:rsid w:val="005D7059"/>
    <w:rsid w:val="007904A8"/>
    <w:rsid w:val="00972D89"/>
    <w:rsid w:val="00AB0375"/>
    <w:rsid w:val="00B6692C"/>
    <w:rsid w:val="00F2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176</Words>
  <Characters>1005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HHPS</cp:lastModifiedBy>
  <cp:revision>4</cp:revision>
  <cp:lastPrinted>2013-11-20T12:51:00Z</cp:lastPrinted>
  <dcterms:created xsi:type="dcterms:W3CDTF">2013-11-20T01:45:00Z</dcterms:created>
  <dcterms:modified xsi:type="dcterms:W3CDTF">2013-11-20T13:24:00Z</dcterms:modified>
</cp:coreProperties>
</file>