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A" w:rsidRDefault="00A712FA">
      <w:r>
        <w:t>Medieval Figure/Event Profile (Due Wednesday)</w:t>
      </w:r>
    </w:p>
    <w:p w:rsidR="00A712FA" w:rsidRDefault="00A712FA">
      <w:r>
        <w:t>Directions: You are to research a given figure or event from the Middle Ages and do two things:</w:t>
      </w:r>
    </w:p>
    <w:p w:rsidR="00A712FA" w:rsidRDefault="00A712FA" w:rsidP="00A87606">
      <w:pPr>
        <w:pStyle w:val="ListParagraph"/>
        <w:numPr>
          <w:ilvl w:val="0"/>
          <w:numId w:val="1"/>
        </w:numPr>
      </w:pPr>
      <w:r>
        <w:t>1) Write up a basic profile of your figure or event.   The profile should include a statement of who or what your subject is and why it is significant to this period and history.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 xml:space="preserve"> 2) Create a shield with four symbols that represent your subject.  You may draw or print the symbols for your shield.</w:t>
      </w:r>
    </w:p>
    <w:p w:rsidR="00A712FA" w:rsidRDefault="00A712FA" w:rsidP="00624180">
      <w:r>
        <w:t>You may use any resources at your disposal (textbooks, books, internet, etc.) to complete the assignment.</w:t>
      </w:r>
    </w:p>
    <w:p w:rsidR="00A712FA" w:rsidRDefault="00A712FA" w:rsidP="004C4030">
      <w:r>
        <w:t>Specifications: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 xml:space="preserve">Must have </w:t>
      </w:r>
      <w:r w:rsidRPr="00A87606">
        <w:t>four symbols</w:t>
      </w:r>
      <w:r>
        <w:t xml:space="preserve"> that represent the subject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 xml:space="preserve">A </w:t>
      </w:r>
      <w:r w:rsidRPr="00A87606">
        <w:rPr>
          <w:b/>
        </w:rPr>
        <w:t>slogan</w:t>
      </w:r>
      <w:r>
        <w:t xml:space="preserve"> that relates to your topic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 w:rsidRPr="00A87606">
        <w:rPr>
          <w:b/>
        </w:rPr>
        <w:t>Two</w:t>
      </w:r>
      <w:r>
        <w:t xml:space="preserve"> different colors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>Profile write up must be about a half a page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>Profile must include citations for your research (both the shield and profile)</w:t>
      </w:r>
    </w:p>
    <w:p w:rsidR="00A712FA" w:rsidRDefault="00A712FA" w:rsidP="004C4030">
      <w:pPr>
        <w:pStyle w:val="ListParagraph"/>
        <w:numPr>
          <w:ilvl w:val="0"/>
          <w:numId w:val="1"/>
        </w:numPr>
      </w:pPr>
      <w:r>
        <w:t>Profile write up must be written in Times New Roman, size 12 font</w:t>
      </w:r>
    </w:p>
    <w:p w:rsidR="00A712FA" w:rsidRDefault="00A712FA" w:rsidP="004C4030"/>
    <w:p w:rsidR="00A712FA" w:rsidRDefault="00A712FA" w:rsidP="004C4030"/>
    <w:p w:rsidR="00A712FA" w:rsidRDefault="00A712FA" w:rsidP="004C4030"/>
    <w:p w:rsidR="00A712FA" w:rsidRDefault="00A712FA" w:rsidP="004C4030"/>
    <w:p w:rsidR="00A712FA" w:rsidRDefault="00A712FA" w:rsidP="004C4030">
      <w:r>
        <w:tab/>
      </w:r>
    </w:p>
    <w:sectPr w:rsidR="00A712FA" w:rsidSect="005B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1C"/>
    <w:multiLevelType w:val="hybridMultilevel"/>
    <w:tmpl w:val="CE06527A"/>
    <w:lvl w:ilvl="0" w:tplc="5050A0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30"/>
    <w:rsid w:val="00175972"/>
    <w:rsid w:val="00495950"/>
    <w:rsid w:val="004C4030"/>
    <w:rsid w:val="005B6FE3"/>
    <w:rsid w:val="00624180"/>
    <w:rsid w:val="00932F1B"/>
    <w:rsid w:val="00A712FA"/>
    <w:rsid w:val="00A87606"/>
    <w:rsid w:val="00CD40ED"/>
    <w:rsid w:val="00D9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129</Words>
  <Characters>736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HHPS</cp:lastModifiedBy>
  <cp:revision>4</cp:revision>
  <cp:lastPrinted>2013-10-28T12:24:00Z</cp:lastPrinted>
  <dcterms:created xsi:type="dcterms:W3CDTF">2013-10-27T18:39:00Z</dcterms:created>
  <dcterms:modified xsi:type="dcterms:W3CDTF">2013-10-28T12:50:00Z</dcterms:modified>
</cp:coreProperties>
</file>