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FA3" w:rsidRPr="00CD47EE" w:rsidRDefault="000F5FA3" w:rsidP="00CD47EE">
      <w:pPr>
        <w:jc w:val="center"/>
        <w:rPr>
          <w:b/>
          <w:sz w:val="24"/>
          <w:szCs w:val="24"/>
        </w:rPr>
      </w:pPr>
      <w:r w:rsidRPr="00CD47EE">
        <w:rPr>
          <w:b/>
          <w:sz w:val="24"/>
          <w:szCs w:val="24"/>
        </w:rPr>
        <w:t>Ch. 17 Vocabulary – Renaissance &amp; Reformation</w:t>
      </w:r>
    </w:p>
    <w:p w:rsidR="000F5FA3" w:rsidRPr="00CD47EE" w:rsidRDefault="000F5FA3" w:rsidP="00CD47E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D47EE">
        <w:rPr>
          <w:sz w:val="24"/>
          <w:szCs w:val="24"/>
        </w:rPr>
        <w:t>Renaissance</w:t>
      </w:r>
      <w:r w:rsidRPr="00CD47EE">
        <w:rPr>
          <w:sz w:val="24"/>
          <w:szCs w:val="24"/>
        </w:rPr>
        <w:tab/>
      </w:r>
      <w:r w:rsidRPr="00CD47EE">
        <w:rPr>
          <w:sz w:val="24"/>
          <w:szCs w:val="24"/>
        </w:rPr>
        <w:tab/>
      </w:r>
      <w:r w:rsidRPr="00CD47E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D47EE">
        <w:rPr>
          <w:sz w:val="24"/>
          <w:szCs w:val="24"/>
        </w:rPr>
        <w:t>13) Protestant</w:t>
      </w:r>
    </w:p>
    <w:p w:rsidR="000F5FA3" w:rsidRPr="00CD47EE" w:rsidRDefault="000F5FA3" w:rsidP="00CD47E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D47EE">
        <w:rPr>
          <w:sz w:val="24"/>
          <w:szCs w:val="24"/>
        </w:rPr>
        <w:t>Humanism</w:t>
      </w:r>
      <w:r w:rsidRPr="00CD47EE">
        <w:rPr>
          <w:sz w:val="24"/>
          <w:szCs w:val="24"/>
        </w:rPr>
        <w:tab/>
      </w:r>
      <w:r w:rsidRPr="00CD47EE">
        <w:rPr>
          <w:sz w:val="24"/>
          <w:szCs w:val="24"/>
        </w:rPr>
        <w:tab/>
      </w:r>
      <w:r w:rsidRPr="00CD47E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D47EE">
        <w:rPr>
          <w:sz w:val="24"/>
          <w:szCs w:val="24"/>
        </w:rPr>
        <w:t>14) Peace of Augsburg</w:t>
      </w:r>
    </w:p>
    <w:p w:rsidR="000F5FA3" w:rsidRPr="00CD47EE" w:rsidRDefault="000F5FA3" w:rsidP="00CD47E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D47EE">
        <w:rPr>
          <w:sz w:val="24"/>
          <w:szCs w:val="24"/>
        </w:rPr>
        <w:t>Secular</w:t>
      </w:r>
      <w:r w:rsidRPr="00CD47EE">
        <w:rPr>
          <w:sz w:val="24"/>
          <w:szCs w:val="24"/>
        </w:rPr>
        <w:tab/>
      </w:r>
      <w:r w:rsidRPr="00CD47EE">
        <w:rPr>
          <w:sz w:val="24"/>
          <w:szCs w:val="24"/>
        </w:rPr>
        <w:tab/>
      </w:r>
      <w:r w:rsidRPr="00CD47EE">
        <w:rPr>
          <w:sz w:val="24"/>
          <w:szCs w:val="24"/>
        </w:rPr>
        <w:tab/>
      </w:r>
      <w:r w:rsidRPr="00CD47E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D47EE">
        <w:rPr>
          <w:sz w:val="24"/>
          <w:szCs w:val="24"/>
        </w:rPr>
        <w:t>15) Annul</w:t>
      </w:r>
    </w:p>
    <w:p w:rsidR="000F5FA3" w:rsidRPr="00CD47EE" w:rsidRDefault="000F5FA3" w:rsidP="00CD47E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D47EE">
        <w:rPr>
          <w:sz w:val="24"/>
          <w:szCs w:val="24"/>
        </w:rPr>
        <w:t>Patron</w:t>
      </w:r>
      <w:r w:rsidRPr="00CD47EE">
        <w:rPr>
          <w:sz w:val="24"/>
          <w:szCs w:val="24"/>
        </w:rPr>
        <w:tab/>
      </w:r>
      <w:r w:rsidRPr="00CD47EE">
        <w:rPr>
          <w:sz w:val="24"/>
          <w:szCs w:val="24"/>
        </w:rPr>
        <w:tab/>
      </w:r>
      <w:r w:rsidRPr="00CD47EE">
        <w:rPr>
          <w:sz w:val="24"/>
          <w:szCs w:val="24"/>
        </w:rPr>
        <w:tab/>
      </w:r>
      <w:r w:rsidRPr="00CD47E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D47EE">
        <w:rPr>
          <w:sz w:val="24"/>
          <w:szCs w:val="24"/>
        </w:rPr>
        <w:t>16) Anglican</w:t>
      </w:r>
    </w:p>
    <w:p w:rsidR="000F5FA3" w:rsidRPr="00CD47EE" w:rsidRDefault="000F5FA3" w:rsidP="00CD47E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D47EE">
        <w:rPr>
          <w:sz w:val="24"/>
          <w:szCs w:val="24"/>
        </w:rPr>
        <w:t>Perspective</w:t>
      </w:r>
      <w:r w:rsidRPr="00CD47EE">
        <w:rPr>
          <w:sz w:val="24"/>
          <w:szCs w:val="24"/>
        </w:rPr>
        <w:tab/>
      </w:r>
      <w:r w:rsidRPr="00CD47EE">
        <w:rPr>
          <w:sz w:val="24"/>
          <w:szCs w:val="24"/>
        </w:rPr>
        <w:tab/>
      </w:r>
      <w:r w:rsidRPr="00CD47E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D47EE">
        <w:rPr>
          <w:sz w:val="24"/>
          <w:szCs w:val="24"/>
        </w:rPr>
        <w:t>17) Predestination</w:t>
      </w:r>
    </w:p>
    <w:p w:rsidR="000F5FA3" w:rsidRPr="00CD47EE" w:rsidRDefault="000F5FA3" w:rsidP="00CD47E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D47EE">
        <w:rPr>
          <w:sz w:val="24"/>
          <w:szCs w:val="24"/>
        </w:rPr>
        <w:t>Vernacular</w:t>
      </w:r>
      <w:r w:rsidRPr="00CD47EE">
        <w:rPr>
          <w:sz w:val="24"/>
          <w:szCs w:val="24"/>
        </w:rPr>
        <w:tab/>
      </w:r>
      <w:r w:rsidRPr="00CD47EE">
        <w:rPr>
          <w:sz w:val="24"/>
          <w:szCs w:val="24"/>
        </w:rPr>
        <w:tab/>
      </w:r>
      <w:r w:rsidRPr="00CD47E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D47EE">
        <w:rPr>
          <w:sz w:val="24"/>
          <w:szCs w:val="24"/>
        </w:rPr>
        <w:t>18) Calvinsim</w:t>
      </w:r>
    </w:p>
    <w:p w:rsidR="000F5FA3" w:rsidRPr="00CD47EE" w:rsidRDefault="000F5FA3" w:rsidP="00CD47E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D47EE">
        <w:rPr>
          <w:sz w:val="24"/>
          <w:szCs w:val="24"/>
        </w:rPr>
        <w:t>Utopia</w:t>
      </w:r>
      <w:r w:rsidRPr="00CD47EE">
        <w:rPr>
          <w:sz w:val="24"/>
          <w:szCs w:val="24"/>
        </w:rPr>
        <w:tab/>
      </w:r>
      <w:r w:rsidRPr="00CD47EE">
        <w:rPr>
          <w:sz w:val="24"/>
          <w:szCs w:val="24"/>
        </w:rPr>
        <w:tab/>
      </w:r>
      <w:r w:rsidRPr="00CD47EE">
        <w:rPr>
          <w:sz w:val="24"/>
          <w:szCs w:val="24"/>
        </w:rPr>
        <w:tab/>
      </w:r>
      <w:r w:rsidRPr="00CD47E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D47EE">
        <w:rPr>
          <w:sz w:val="24"/>
          <w:szCs w:val="24"/>
        </w:rPr>
        <w:t>19) Theocracy</w:t>
      </w:r>
    </w:p>
    <w:p w:rsidR="000F5FA3" w:rsidRPr="00CD47EE" w:rsidRDefault="000F5FA3" w:rsidP="00CD47E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D47EE">
        <w:rPr>
          <w:sz w:val="24"/>
          <w:szCs w:val="24"/>
        </w:rPr>
        <w:t>William Shakespeare</w:t>
      </w:r>
      <w:r w:rsidRPr="00CD47EE">
        <w:rPr>
          <w:sz w:val="24"/>
          <w:szCs w:val="24"/>
        </w:rPr>
        <w:tab/>
      </w:r>
      <w:r w:rsidRPr="00CD47E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D47EE">
        <w:rPr>
          <w:sz w:val="24"/>
          <w:szCs w:val="24"/>
        </w:rPr>
        <w:t>20) Presbyterian</w:t>
      </w:r>
    </w:p>
    <w:p w:rsidR="000F5FA3" w:rsidRPr="00CD47EE" w:rsidRDefault="000F5FA3" w:rsidP="00CD47E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D47EE">
        <w:rPr>
          <w:sz w:val="24"/>
          <w:szCs w:val="24"/>
        </w:rPr>
        <w:t>Johann Gutenberg</w:t>
      </w:r>
      <w:r w:rsidRPr="00CD47EE">
        <w:rPr>
          <w:sz w:val="24"/>
          <w:szCs w:val="24"/>
        </w:rPr>
        <w:tab/>
      </w:r>
      <w:r w:rsidRPr="00CD47E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D47EE">
        <w:rPr>
          <w:sz w:val="24"/>
          <w:szCs w:val="24"/>
        </w:rPr>
        <w:t>21) Anabaptist</w:t>
      </w:r>
    </w:p>
    <w:p w:rsidR="000F5FA3" w:rsidRPr="00CD47EE" w:rsidRDefault="000F5FA3" w:rsidP="00CD47E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D47EE">
        <w:rPr>
          <w:sz w:val="24"/>
          <w:szCs w:val="24"/>
        </w:rPr>
        <w:t>Indulgence</w:t>
      </w:r>
      <w:r w:rsidRPr="00CD47EE">
        <w:rPr>
          <w:sz w:val="24"/>
          <w:szCs w:val="24"/>
        </w:rPr>
        <w:tab/>
      </w:r>
      <w:r w:rsidRPr="00CD47EE">
        <w:rPr>
          <w:sz w:val="24"/>
          <w:szCs w:val="24"/>
        </w:rPr>
        <w:tab/>
      </w:r>
      <w:r w:rsidRPr="00CD47E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D47EE">
        <w:rPr>
          <w:sz w:val="24"/>
          <w:szCs w:val="24"/>
        </w:rPr>
        <w:t>22) Catholic Reformation</w:t>
      </w:r>
    </w:p>
    <w:p w:rsidR="000F5FA3" w:rsidRPr="00CD47EE" w:rsidRDefault="000F5FA3" w:rsidP="00CD47E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D47EE">
        <w:rPr>
          <w:sz w:val="24"/>
          <w:szCs w:val="24"/>
        </w:rPr>
        <w:t>Reformation</w:t>
      </w:r>
      <w:r w:rsidRPr="00CD47EE">
        <w:rPr>
          <w:sz w:val="24"/>
          <w:szCs w:val="24"/>
        </w:rPr>
        <w:tab/>
      </w:r>
      <w:r w:rsidRPr="00CD47EE">
        <w:rPr>
          <w:sz w:val="24"/>
          <w:szCs w:val="24"/>
        </w:rPr>
        <w:tab/>
      </w:r>
      <w:r w:rsidRPr="00CD47E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D47EE">
        <w:rPr>
          <w:sz w:val="24"/>
          <w:szCs w:val="24"/>
        </w:rPr>
        <w:t>23) Jesuits</w:t>
      </w:r>
    </w:p>
    <w:p w:rsidR="000F5FA3" w:rsidRDefault="000F5FA3" w:rsidP="00CD47E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D47EE">
        <w:rPr>
          <w:sz w:val="24"/>
          <w:szCs w:val="24"/>
        </w:rPr>
        <w:t>Lutheran</w:t>
      </w:r>
      <w:r w:rsidRPr="00CD47EE">
        <w:rPr>
          <w:sz w:val="24"/>
          <w:szCs w:val="24"/>
        </w:rPr>
        <w:tab/>
      </w:r>
      <w:r w:rsidRPr="00CD47EE">
        <w:rPr>
          <w:sz w:val="24"/>
          <w:szCs w:val="24"/>
        </w:rPr>
        <w:tab/>
      </w:r>
      <w:r w:rsidRPr="00CD47E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D47EE">
        <w:rPr>
          <w:sz w:val="24"/>
          <w:szCs w:val="24"/>
        </w:rPr>
        <w:t>24) Council of Trent</w:t>
      </w:r>
    </w:p>
    <w:p w:rsidR="000F5FA3" w:rsidRDefault="000F5FA3" w:rsidP="00CD47EE">
      <w:pPr>
        <w:rPr>
          <w:sz w:val="24"/>
          <w:szCs w:val="24"/>
        </w:rPr>
      </w:pPr>
    </w:p>
    <w:p w:rsidR="000F5FA3" w:rsidRDefault="000F5FA3" w:rsidP="00CD47EE">
      <w:pPr>
        <w:rPr>
          <w:sz w:val="24"/>
          <w:szCs w:val="24"/>
        </w:rPr>
      </w:pPr>
    </w:p>
    <w:p w:rsidR="000F5FA3" w:rsidRDefault="000F5FA3" w:rsidP="00CD47EE">
      <w:pPr>
        <w:rPr>
          <w:sz w:val="24"/>
          <w:szCs w:val="24"/>
        </w:rPr>
      </w:pPr>
    </w:p>
    <w:p w:rsidR="000F5FA3" w:rsidRDefault="000F5FA3" w:rsidP="00CD47EE">
      <w:pPr>
        <w:rPr>
          <w:sz w:val="24"/>
          <w:szCs w:val="24"/>
        </w:rPr>
      </w:pPr>
    </w:p>
    <w:p w:rsidR="000F5FA3" w:rsidRDefault="000F5FA3" w:rsidP="00CD47EE">
      <w:pPr>
        <w:rPr>
          <w:sz w:val="24"/>
          <w:szCs w:val="24"/>
        </w:rPr>
      </w:pPr>
    </w:p>
    <w:p w:rsidR="000F5FA3" w:rsidRDefault="000F5FA3" w:rsidP="00CD47EE">
      <w:pPr>
        <w:rPr>
          <w:sz w:val="24"/>
          <w:szCs w:val="24"/>
        </w:rPr>
      </w:pPr>
    </w:p>
    <w:p w:rsidR="000F5FA3" w:rsidRPr="00CD47EE" w:rsidRDefault="000F5FA3" w:rsidP="00CD47EE">
      <w:pPr>
        <w:jc w:val="center"/>
        <w:rPr>
          <w:b/>
          <w:sz w:val="24"/>
          <w:szCs w:val="24"/>
        </w:rPr>
      </w:pPr>
      <w:r w:rsidRPr="00CD47EE">
        <w:rPr>
          <w:b/>
          <w:sz w:val="24"/>
          <w:szCs w:val="24"/>
        </w:rPr>
        <w:t>Ch. 17 Vocabulary – Renaissance &amp; Reformation</w:t>
      </w:r>
    </w:p>
    <w:p w:rsidR="000F5FA3" w:rsidRPr="00CD47EE" w:rsidRDefault="000F5FA3" w:rsidP="00CD47E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D47EE">
        <w:rPr>
          <w:sz w:val="24"/>
          <w:szCs w:val="24"/>
        </w:rPr>
        <w:t>Renaissance</w:t>
      </w:r>
      <w:r w:rsidRPr="00CD47EE">
        <w:rPr>
          <w:sz w:val="24"/>
          <w:szCs w:val="24"/>
        </w:rPr>
        <w:tab/>
      </w:r>
      <w:r w:rsidRPr="00CD47EE">
        <w:rPr>
          <w:sz w:val="24"/>
          <w:szCs w:val="24"/>
        </w:rPr>
        <w:tab/>
      </w:r>
      <w:r w:rsidRPr="00CD47E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D47EE">
        <w:rPr>
          <w:sz w:val="24"/>
          <w:szCs w:val="24"/>
        </w:rPr>
        <w:t>13) Protestant</w:t>
      </w:r>
    </w:p>
    <w:p w:rsidR="000F5FA3" w:rsidRPr="00CD47EE" w:rsidRDefault="000F5FA3" w:rsidP="00CD47E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D47EE">
        <w:rPr>
          <w:sz w:val="24"/>
          <w:szCs w:val="24"/>
        </w:rPr>
        <w:t>Humanism</w:t>
      </w:r>
      <w:r w:rsidRPr="00CD47EE">
        <w:rPr>
          <w:sz w:val="24"/>
          <w:szCs w:val="24"/>
        </w:rPr>
        <w:tab/>
      </w:r>
      <w:r w:rsidRPr="00CD47EE">
        <w:rPr>
          <w:sz w:val="24"/>
          <w:szCs w:val="24"/>
        </w:rPr>
        <w:tab/>
      </w:r>
      <w:r w:rsidRPr="00CD47E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D47EE">
        <w:rPr>
          <w:sz w:val="24"/>
          <w:szCs w:val="24"/>
        </w:rPr>
        <w:t>14) Peace of Augsburg</w:t>
      </w:r>
    </w:p>
    <w:p w:rsidR="000F5FA3" w:rsidRPr="00CD47EE" w:rsidRDefault="000F5FA3" w:rsidP="00CD47E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D47EE">
        <w:rPr>
          <w:sz w:val="24"/>
          <w:szCs w:val="24"/>
        </w:rPr>
        <w:t>Secular</w:t>
      </w:r>
      <w:r w:rsidRPr="00CD47EE">
        <w:rPr>
          <w:sz w:val="24"/>
          <w:szCs w:val="24"/>
        </w:rPr>
        <w:tab/>
      </w:r>
      <w:r w:rsidRPr="00CD47EE">
        <w:rPr>
          <w:sz w:val="24"/>
          <w:szCs w:val="24"/>
        </w:rPr>
        <w:tab/>
      </w:r>
      <w:r w:rsidRPr="00CD47EE">
        <w:rPr>
          <w:sz w:val="24"/>
          <w:szCs w:val="24"/>
        </w:rPr>
        <w:tab/>
      </w:r>
      <w:r w:rsidRPr="00CD47E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D47EE">
        <w:rPr>
          <w:sz w:val="24"/>
          <w:szCs w:val="24"/>
        </w:rPr>
        <w:t>15) Annul</w:t>
      </w:r>
    </w:p>
    <w:p w:rsidR="000F5FA3" w:rsidRPr="00CD47EE" w:rsidRDefault="000F5FA3" w:rsidP="00CD47E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D47EE">
        <w:rPr>
          <w:sz w:val="24"/>
          <w:szCs w:val="24"/>
        </w:rPr>
        <w:t>Patron</w:t>
      </w:r>
      <w:r w:rsidRPr="00CD47EE">
        <w:rPr>
          <w:sz w:val="24"/>
          <w:szCs w:val="24"/>
        </w:rPr>
        <w:tab/>
      </w:r>
      <w:r w:rsidRPr="00CD47EE">
        <w:rPr>
          <w:sz w:val="24"/>
          <w:szCs w:val="24"/>
        </w:rPr>
        <w:tab/>
      </w:r>
      <w:r w:rsidRPr="00CD47EE">
        <w:rPr>
          <w:sz w:val="24"/>
          <w:szCs w:val="24"/>
        </w:rPr>
        <w:tab/>
      </w:r>
      <w:r w:rsidRPr="00CD47E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D47EE">
        <w:rPr>
          <w:sz w:val="24"/>
          <w:szCs w:val="24"/>
        </w:rPr>
        <w:t>16) Anglican</w:t>
      </w:r>
    </w:p>
    <w:p w:rsidR="000F5FA3" w:rsidRPr="00CD47EE" w:rsidRDefault="000F5FA3" w:rsidP="00CD47E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D47EE">
        <w:rPr>
          <w:sz w:val="24"/>
          <w:szCs w:val="24"/>
        </w:rPr>
        <w:t>Perspective</w:t>
      </w:r>
      <w:r w:rsidRPr="00CD47EE">
        <w:rPr>
          <w:sz w:val="24"/>
          <w:szCs w:val="24"/>
        </w:rPr>
        <w:tab/>
      </w:r>
      <w:r w:rsidRPr="00CD47EE">
        <w:rPr>
          <w:sz w:val="24"/>
          <w:szCs w:val="24"/>
        </w:rPr>
        <w:tab/>
      </w:r>
      <w:r w:rsidRPr="00CD47E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D47EE">
        <w:rPr>
          <w:sz w:val="24"/>
          <w:szCs w:val="24"/>
        </w:rPr>
        <w:t>17) Predestination</w:t>
      </w:r>
    </w:p>
    <w:p w:rsidR="000F5FA3" w:rsidRPr="00CD47EE" w:rsidRDefault="000F5FA3" w:rsidP="00CD47E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D47EE">
        <w:rPr>
          <w:sz w:val="24"/>
          <w:szCs w:val="24"/>
        </w:rPr>
        <w:t>Vernacular</w:t>
      </w:r>
      <w:r w:rsidRPr="00CD47EE">
        <w:rPr>
          <w:sz w:val="24"/>
          <w:szCs w:val="24"/>
        </w:rPr>
        <w:tab/>
      </w:r>
      <w:r w:rsidRPr="00CD47EE">
        <w:rPr>
          <w:sz w:val="24"/>
          <w:szCs w:val="24"/>
        </w:rPr>
        <w:tab/>
      </w:r>
      <w:r w:rsidRPr="00CD47E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D47EE">
        <w:rPr>
          <w:sz w:val="24"/>
          <w:szCs w:val="24"/>
        </w:rPr>
        <w:t>18) Calvinsim</w:t>
      </w:r>
    </w:p>
    <w:p w:rsidR="000F5FA3" w:rsidRPr="00CD47EE" w:rsidRDefault="000F5FA3" w:rsidP="00CD47E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D47EE">
        <w:rPr>
          <w:sz w:val="24"/>
          <w:szCs w:val="24"/>
        </w:rPr>
        <w:t>Utopia</w:t>
      </w:r>
      <w:r w:rsidRPr="00CD47EE">
        <w:rPr>
          <w:sz w:val="24"/>
          <w:szCs w:val="24"/>
        </w:rPr>
        <w:tab/>
      </w:r>
      <w:r w:rsidRPr="00CD47EE">
        <w:rPr>
          <w:sz w:val="24"/>
          <w:szCs w:val="24"/>
        </w:rPr>
        <w:tab/>
      </w:r>
      <w:r w:rsidRPr="00CD47EE">
        <w:rPr>
          <w:sz w:val="24"/>
          <w:szCs w:val="24"/>
        </w:rPr>
        <w:tab/>
      </w:r>
      <w:r w:rsidRPr="00CD47E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D47EE">
        <w:rPr>
          <w:sz w:val="24"/>
          <w:szCs w:val="24"/>
        </w:rPr>
        <w:t>19) Theocracy</w:t>
      </w:r>
    </w:p>
    <w:p w:rsidR="000F5FA3" w:rsidRPr="00CD47EE" w:rsidRDefault="000F5FA3" w:rsidP="00CD47E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D47EE">
        <w:rPr>
          <w:sz w:val="24"/>
          <w:szCs w:val="24"/>
        </w:rPr>
        <w:t>William Shakespeare</w:t>
      </w:r>
      <w:r w:rsidRPr="00CD47EE">
        <w:rPr>
          <w:sz w:val="24"/>
          <w:szCs w:val="24"/>
        </w:rPr>
        <w:tab/>
      </w:r>
      <w:r w:rsidRPr="00CD47E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D47EE">
        <w:rPr>
          <w:sz w:val="24"/>
          <w:szCs w:val="24"/>
        </w:rPr>
        <w:t>20) Presbyterian</w:t>
      </w:r>
    </w:p>
    <w:p w:rsidR="000F5FA3" w:rsidRPr="00CD47EE" w:rsidRDefault="000F5FA3" w:rsidP="00CD47E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D47EE">
        <w:rPr>
          <w:sz w:val="24"/>
          <w:szCs w:val="24"/>
        </w:rPr>
        <w:t>Johann Gutenberg</w:t>
      </w:r>
      <w:r w:rsidRPr="00CD47EE">
        <w:rPr>
          <w:sz w:val="24"/>
          <w:szCs w:val="24"/>
        </w:rPr>
        <w:tab/>
      </w:r>
      <w:r w:rsidRPr="00CD47E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D47EE">
        <w:rPr>
          <w:sz w:val="24"/>
          <w:szCs w:val="24"/>
        </w:rPr>
        <w:t>21) Anabaptist</w:t>
      </w:r>
    </w:p>
    <w:p w:rsidR="000F5FA3" w:rsidRPr="00CD47EE" w:rsidRDefault="000F5FA3" w:rsidP="00CD47E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D47EE">
        <w:rPr>
          <w:sz w:val="24"/>
          <w:szCs w:val="24"/>
        </w:rPr>
        <w:t>Indulgence</w:t>
      </w:r>
      <w:r w:rsidRPr="00CD47EE">
        <w:rPr>
          <w:sz w:val="24"/>
          <w:szCs w:val="24"/>
        </w:rPr>
        <w:tab/>
      </w:r>
      <w:r w:rsidRPr="00CD47EE">
        <w:rPr>
          <w:sz w:val="24"/>
          <w:szCs w:val="24"/>
        </w:rPr>
        <w:tab/>
      </w:r>
      <w:r w:rsidRPr="00CD47E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D47EE">
        <w:rPr>
          <w:sz w:val="24"/>
          <w:szCs w:val="24"/>
        </w:rPr>
        <w:t>22) Catholic Reformation</w:t>
      </w:r>
    </w:p>
    <w:p w:rsidR="000F5FA3" w:rsidRPr="00CD47EE" w:rsidRDefault="000F5FA3" w:rsidP="00CD47E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D47EE">
        <w:rPr>
          <w:sz w:val="24"/>
          <w:szCs w:val="24"/>
        </w:rPr>
        <w:t>Reformation</w:t>
      </w:r>
      <w:r w:rsidRPr="00CD47EE">
        <w:rPr>
          <w:sz w:val="24"/>
          <w:szCs w:val="24"/>
        </w:rPr>
        <w:tab/>
      </w:r>
      <w:r w:rsidRPr="00CD47EE">
        <w:rPr>
          <w:sz w:val="24"/>
          <w:szCs w:val="24"/>
        </w:rPr>
        <w:tab/>
      </w:r>
      <w:r w:rsidRPr="00CD47E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D47EE">
        <w:rPr>
          <w:sz w:val="24"/>
          <w:szCs w:val="24"/>
        </w:rPr>
        <w:t>23) Jesuits</w:t>
      </w:r>
    </w:p>
    <w:p w:rsidR="000F5FA3" w:rsidRPr="00392E4F" w:rsidRDefault="000F5FA3" w:rsidP="00392E4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D47EE">
        <w:t>Lutheran</w:t>
      </w:r>
      <w:r w:rsidRPr="00CD47EE">
        <w:tab/>
      </w:r>
      <w:r w:rsidRPr="00CD47EE">
        <w:tab/>
      </w:r>
      <w:r w:rsidRPr="00CD47EE">
        <w:tab/>
      </w:r>
      <w:r>
        <w:tab/>
      </w:r>
      <w:r>
        <w:tab/>
      </w:r>
      <w:r>
        <w:tab/>
      </w:r>
      <w:r w:rsidRPr="00CD47EE">
        <w:t>24) Council of Trent</w:t>
      </w:r>
    </w:p>
    <w:sectPr w:rsidR="000F5FA3" w:rsidRPr="00392E4F" w:rsidSect="00A343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E0C21"/>
    <w:multiLevelType w:val="hybridMultilevel"/>
    <w:tmpl w:val="1274430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18D2D43"/>
    <w:multiLevelType w:val="hybridMultilevel"/>
    <w:tmpl w:val="1274430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2176"/>
    <w:rsid w:val="000F5FA3"/>
    <w:rsid w:val="0023168B"/>
    <w:rsid w:val="00392E4F"/>
    <w:rsid w:val="00A34322"/>
    <w:rsid w:val="00A72176"/>
    <w:rsid w:val="00CD47EE"/>
    <w:rsid w:val="00ED3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32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721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1</Pages>
  <Words>131</Words>
  <Characters>753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Cory</dc:creator>
  <cp:keywords/>
  <dc:description/>
  <cp:lastModifiedBy>HHPS</cp:lastModifiedBy>
  <cp:revision>2</cp:revision>
  <dcterms:created xsi:type="dcterms:W3CDTF">2014-01-21T02:47:00Z</dcterms:created>
  <dcterms:modified xsi:type="dcterms:W3CDTF">2014-01-21T12:25:00Z</dcterms:modified>
</cp:coreProperties>
</file>